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9" w:rsidRPr="009452AD" w:rsidRDefault="00A87986" w:rsidP="007D6309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bookmarkStart w:id="0" w:name="_GoBack"/>
      <w:bookmarkEnd w:id="0"/>
      <w:r w:rsidRPr="009452AD">
        <w:rPr>
          <w:rFonts w:asciiTheme="minorBidi" w:hAnsiTheme="minorBidi"/>
        </w:rPr>
        <w:tab/>
      </w:r>
      <w:r w:rsidR="007D6309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7D6309">
        <w:rPr>
          <w:rFonts w:asciiTheme="minorBidi" w:hAnsiTheme="minorBidi"/>
          <w:bCs/>
          <w:lang w:val="de-DE"/>
        </w:rPr>
        <w:instrText xml:space="preserve"> FORMTEXT </w:instrText>
      </w:r>
      <w:r w:rsidR="007D6309">
        <w:rPr>
          <w:rFonts w:asciiTheme="minorBidi" w:hAnsiTheme="minorBidi"/>
          <w:bCs/>
          <w:lang w:val="de-DE"/>
        </w:rPr>
      </w:r>
      <w:r w:rsidR="007D6309">
        <w:rPr>
          <w:rFonts w:asciiTheme="minorBidi" w:hAnsiTheme="minorBidi"/>
          <w:bCs/>
          <w:lang w:val="de-DE"/>
        </w:rPr>
        <w:fldChar w:fldCharType="separate"/>
      </w:r>
      <w:r w:rsidR="007D6309">
        <w:rPr>
          <w:rFonts w:asciiTheme="minorBidi" w:hAnsiTheme="minorBidi"/>
          <w:bCs/>
          <w:noProof/>
          <w:lang w:val="de-DE"/>
        </w:rPr>
        <w:t>x--Anrede Schuldner--x</w:t>
      </w:r>
      <w:r w:rsidR="007D6309">
        <w:rPr>
          <w:rFonts w:asciiTheme="minorBidi" w:hAnsiTheme="minorBidi"/>
          <w:bCs/>
          <w:lang w:val="de-DE"/>
        </w:rPr>
        <w:fldChar w:fldCharType="end"/>
      </w:r>
      <w:r w:rsidR="007D6309"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80778B" w:rsidRPr="0080778B" w:rsidRDefault="0080778B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C30233" w:rsidRPr="007D6309" w:rsidRDefault="003E43E7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  <w:lang w:val="de-DE"/>
        </w:rPr>
        <w:t>Einladung Besprechungstermin</w:t>
      </w:r>
    </w:p>
    <w:p w:rsidR="008E1361" w:rsidRPr="0080778B" w:rsidRDefault="008E1361" w:rsidP="0080778B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Sehr geehrte</w:t>
      </w:r>
      <w:r w:rsidR="0080778B"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-r-"/>
            </w:textInput>
          </w:ffData>
        </w:fldChar>
      </w:r>
      <w:r w:rsidR="0080778B" w:rsidRPr="0080778B">
        <w:rPr>
          <w:rFonts w:asciiTheme="minorBidi" w:hAnsiTheme="minorBidi"/>
          <w:bCs/>
          <w:lang w:val="de-DE"/>
        </w:rPr>
        <w:instrText xml:space="preserve"> FORMTEXT </w:instrText>
      </w:r>
      <w:r w:rsidR="0080778B" w:rsidRPr="0080778B">
        <w:rPr>
          <w:rFonts w:asciiTheme="minorBidi" w:hAnsiTheme="minorBidi"/>
          <w:bCs/>
          <w:lang w:val="de-DE"/>
        </w:rPr>
      </w:r>
      <w:r w:rsidR="0080778B" w:rsidRPr="0080778B">
        <w:rPr>
          <w:rFonts w:asciiTheme="minorBidi" w:hAnsiTheme="minorBidi"/>
          <w:bCs/>
          <w:lang w:val="de-DE"/>
        </w:rPr>
        <w:fldChar w:fldCharType="separate"/>
      </w:r>
      <w:r w:rsidR="0080778B" w:rsidRPr="0080778B">
        <w:rPr>
          <w:rFonts w:asciiTheme="minorBidi" w:hAnsiTheme="minorBidi"/>
          <w:bCs/>
          <w:noProof/>
          <w:lang w:val="de-DE"/>
        </w:rPr>
        <w:t>-r-</w:t>
      </w:r>
      <w:r w:rsidR="0080778B" w:rsidRPr="0080778B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</w:t>
      </w:r>
      <w:r w:rsidR="0080778B">
        <w:rPr>
          <w:rFonts w:asciiTheme="minorBidi" w:hAnsiTheme="minorBidi"/>
          <w:bCs/>
          <w:lang w:val="de-DE"/>
        </w:rPr>
        <w:fldChar w:fldCharType="begin">
          <w:ffData>
            <w:name w:val="Text1"/>
            <w:enabled/>
            <w:calcOnExit w:val="0"/>
            <w:textInput>
              <w:default w:val="x--Name--x"/>
            </w:textInput>
          </w:ffData>
        </w:fldChar>
      </w:r>
      <w:bookmarkStart w:id="1" w:name="Text1"/>
      <w:r w:rsidR="0080778B">
        <w:rPr>
          <w:rFonts w:asciiTheme="minorBidi" w:hAnsiTheme="minorBidi"/>
          <w:bCs/>
          <w:lang w:val="de-DE"/>
        </w:rPr>
        <w:instrText xml:space="preserve"> FORMTEXT </w:instrText>
      </w:r>
      <w:r w:rsidR="0080778B">
        <w:rPr>
          <w:rFonts w:asciiTheme="minorBidi" w:hAnsiTheme="minorBidi"/>
          <w:bCs/>
          <w:lang w:val="de-DE"/>
        </w:rPr>
      </w:r>
      <w:r w:rsidR="0080778B">
        <w:rPr>
          <w:rFonts w:asciiTheme="minorBidi" w:hAnsiTheme="minorBidi"/>
          <w:bCs/>
          <w:lang w:val="de-DE"/>
        </w:rPr>
        <w:fldChar w:fldCharType="separate"/>
      </w:r>
      <w:r w:rsidR="0080778B">
        <w:rPr>
          <w:rFonts w:asciiTheme="minorBidi" w:hAnsiTheme="minorBidi"/>
          <w:bCs/>
          <w:noProof/>
          <w:lang w:val="de-DE"/>
        </w:rPr>
        <w:t>x--Name--x</w:t>
      </w:r>
      <w:r w:rsidR="0080778B">
        <w:rPr>
          <w:rFonts w:asciiTheme="minorBidi" w:hAnsiTheme="minorBidi"/>
          <w:bCs/>
          <w:lang w:val="de-DE"/>
        </w:rPr>
        <w:fldChar w:fldCharType="end"/>
      </w:r>
      <w:bookmarkEnd w:id="1"/>
    </w:p>
    <w:p w:rsidR="00BD43F9" w:rsidRPr="00173518" w:rsidRDefault="00BD43F9" w:rsidP="00BD43F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KK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KK--x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</w:rPr>
        <w:t>hat uns informiert</w:t>
      </w:r>
      <w:r w:rsidRPr="00173518">
        <w:rPr>
          <w:rFonts w:asciiTheme="minorBidi" w:hAnsiTheme="minorBidi"/>
        </w:rPr>
        <w:t>, dass Sie der Zahlungspflicht gegenüber der obligator</w:t>
      </w:r>
      <w:r w:rsidRPr="00173518">
        <w:rPr>
          <w:rFonts w:asciiTheme="minorBidi" w:hAnsiTheme="minorBidi"/>
        </w:rPr>
        <w:t>i</w:t>
      </w:r>
      <w:r w:rsidRPr="00173518">
        <w:rPr>
          <w:rFonts w:asciiTheme="minorBidi" w:hAnsiTheme="minorBidi"/>
        </w:rPr>
        <w:t>schen Krankenversicherung</w:t>
      </w:r>
      <w:r>
        <w:rPr>
          <w:rFonts w:asciiTheme="minorBidi" w:hAnsiTheme="minorBidi"/>
        </w:rPr>
        <w:t xml:space="preserve"> (KVG)</w:t>
      </w:r>
      <w:r w:rsidRPr="00173518">
        <w:rPr>
          <w:rFonts w:asciiTheme="minorBidi" w:hAnsiTheme="minorBidi"/>
        </w:rPr>
        <w:t xml:space="preserve"> nicht nachgekommen sind und eine Betreibung </w:t>
      </w:r>
      <w:r>
        <w:rPr>
          <w:rFonts w:asciiTheme="minorBidi" w:hAnsiTheme="minorBidi"/>
        </w:rPr>
        <w:t>erhoben</w:t>
      </w:r>
      <w:r w:rsidRPr="00173518">
        <w:rPr>
          <w:rFonts w:asciiTheme="minorBidi" w:hAnsiTheme="minorBidi"/>
        </w:rPr>
        <w:t xml:space="preserve"> wurde.</w:t>
      </w:r>
      <w:r>
        <w:rPr>
          <w:rFonts w:asciiTheme="minorBidi" w:hAnsiTheme="minorBidi"/>
        </w:rPr>
        <w:t xml:space="preserve"> Demzufolge sind </w:t>
      </w:r>
      <w:r w:rsidRPr="00173518">
        <w:rPr>
          <w:rFonts w:asciiTheme="minorBidi" w:hAnsiTheme="minorBidi"/>
        </w:rPr>
        <w:t>Sie auf die Liste</w:t>
      </w:r>
      <w:r>
        <w:rPr>
          <w:rFonts w:asciiTheme="minorBidi" w:hAnsiTheme="minorBidi"/>
        </w:rPr>
        <w:t xml:space="preserve"> </w:t>
      </w:r>
      <w:r w:rsidRPr="00173518">
        <w:rPr>
          <w:rFonts w:asciiTheme="minorBidi" w:hAnsiTheme="minorBidi"/>
        </w:rPr>
        <w:t xml:space="preserve">der </w:t>
      </w:r>
      <w:r>
        <w:rPr>
          <w:rFonts w:asciiTheme="minorBidi" w:hAnsiTheme="minorBidi"/>
        </w:rPr>
        <w:t>säumigen Prämienzahler</w:t>
      </w:r>
      <w:r w:rsidRPr="0017351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gesetzt worden </w:t>
      </w:r>
      <w:r w:rsidRPr="00173518">
        <w:rPr>
          <w:rFonts w:asciiTheme="minorBidi" w:hAnsiTheme="minorBidi"/>
        </w:rPr>
        <w:t xml:space="preserve">und </w:t>
      </w:r>
      <w:r>
        <w:rPr>
          <w:rFonts w:asciiTheme="minorBidi" w:hAnsiTheme="minorBidi"/>
        </w:rPr>
        <w:t>h</w:t>
      </w:r>
      <w:r>
        <w:rPr>
          <w:rFonts w:asciiTheme="minorBidi" w:hAnsiTheme="minorBidi"/>
        </w:rPr>
        <w:t>a</w:t>
      </w:r>
      <w:r>
        <w:rPr>
          <w:rFonts w:asciiTheme="minorBidi" w:hAnsiTheme="minorBidi"/>
        </w:rPr>
        <w:t>ben einen Leistungsaufschub</w:t>
      </w:r>
      <w:r w:rsidRPr="0017351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:rsidR="00A01836" w:rsidRPr="00A01836" w:rsidRDefault="00A01836" w:rsidP="00A01836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A01836">
        <w:rPr>
          <w:rFonts w:asciiTheme="minorBidi" w:hAnsiTheme="minorBidi"/>
          <w:bCs/>
          <w:lang w:val="de-DE"/>
        </w:rPr>
        <w:t>Wir laden Sie zu einem Besprechungstermin ein, um Ihre Situation zu besprechen und gemei</w:t>
      </w:r>
      <w:r w:rsidRPr="00A01836">
        <w:rPr>
          <w:rFonts w:asciiTheme="minorBidi" w:hAnsiTheme="minorBidi"/>
          <w:bCs/>
          <w:lang w:val="de-DE"/>
        </w:rPr>
        <w:t>n</w:t>
      </w:r>
      <w:r w:rsidRPr="00A01836">
        <w:rPr>
          <w:rFonts w:asciiTheme="minorBidi" w:hAnsiTheme="minorBidi"/>
          <w:bCs/>
          <w:lang w:val="de-DE"/>
        </w:rPr>
        <w:t xml:space="preserve">sam eine Lösung zu finden.  </w:t>
      </w:r>
      <w:r>
        <w:rPr>
          <w:rFonts w:asciiTheme="minorBidi" w:hAnsiTheme="minorBidi"/>
          <w:bCs/>
          <w:lang w:val="de-DE"/>
        </w:rPr>
        <w:t xml:space="preserve"> </w:t>
      </w:r>
    </w:p>
    <w:p w:rsidR="00A01836" w:rsidRPr="00A01836" w:rsidRDefault="00A01836" w:rsidP="00A01836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A01836">
        <w:rPr>
          <w:rFonts w:asciiTheme="minorBidi" w:hAnsiTheme="minorBidi"/>
          <w:bCs/>
        </w:rPr>
        <w:t>Gerne erwarten wir Sie am:</w:t>
      </w:r>
    </w:p>
    <w:p w:rsidR="00A01836" w:rsidRPr="00A01836" w:rsidRDefault="00A01836" w:rsidP="00A01836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01836" w:rsidRPr="00A01836" w:rsidTr="004324F4">
        <w:tc>
          <w:tcPr>
            <w:tcW w:w="9211" w:type="dxa"/>
          </w:tcPr>
          <w:p w:rsidR="00A01836" w:rsidRPr="00A01836" w:rsidRDefault="00A01836" w:rsidP="00A01836">
            <w:pPr>
              <w:tabs>
                <w:tab w:val="left" w:pos="1418"/>
                <w:tab w:val="left" w:pos="5387"/>
              </w:tabs>
              <w:spacing w:before="240" w:after="0" w:line="276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-Datum--x"/>
                  </w:textInput>
                </w:ffData>
              </w:fldChar>
            </w:r>
            <w:r>
              <w:rPr>
                <w:rFonts w:asciiTheme="minorBidi" w:hAnsiTheme="minorBidi"/>
                <w:bCs/>
                <w:lang w:val="de-DE"/>
              </w:rPr>
              <w:instrText xml:space="preserve"> FORMTEXT </w:instrText>
            </w:r>
            <w:r>
              <w:rPr>
                <w:rFonts w:asciiTheme="minorBidi" w:hAnsiTheme="minorBidi"/>
                <w:bCs/>
                <w:lang w:val="de-DE"/>
              </w:rPr>
            </w:r>
            <w:r>
              <w:rPr>
                <w:rFonts w:asciiTheme="minorBidi" w:hAnsiTheme="minorBidi"/>
                <w:bCs/>
                <w:lang w:val="de-DE"/>
              </w:rPr>
              <w:fldChar w:fldCharType="separate"/>
            </w:r>
            <w:r>
              <w:rPr>
                <w:rFonts w:asciiTheme="minorBidi" w:hAnsiTheme="minorBidi"/>
                <w:bCs/>
                <w:noProof/>
                <w:lang w:val="de-DE"/>
              </w:rPr>
              <w:t>x--Datum--x</w:t>
            </w:r>
            <w:r>
              <w:rPr>
                <w:rFonts w:asciiTheme="minorBidi" w:hAnsiTheme="minorBidi"/>
                <w:bCs/>
                <w:lang w:val="de-DE"/>
              </w:rPr>
              <w:fldChar w:fldCharType="end"/>
            </w:r>
            <w:r w:rsidRPr="00A01836">
              <w:rPr>
                <w:rFonts w:asciiTheme="minorBidi" w:hAnsiTheme="minorBidi"/>
                <w:b/>
                <w:bCs/>
              </w:rPr>
              <w:t xml:space="preserve">, </w:t>
            </w:r>
            <w:r>
              <w:rPr>
                <w:rFonts w:asciiTheme="minorBidi" w:hAnsiTheme="minorBidi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-Uhrzeit--x"/>
                  </w:textInput>
                </w:ffData>
              </w:fldChar>
            </w:r>
            <w:r>
              <w:rPr>
                <w:rFonts w:asciiTheme="minorBidi" w:hAnsiTheme="minorBidi"/>
                <w:bCs/>
                <w:lang w:val="de-DE"/>
              </w:rPr>
              <w:instrText xml:space="preserve"> FORMTEXT </w:instrText>
            </w:r>
            <w:r>
              <w:rPr>
                <w:rFonts w:asciiTheme="minorBidi" w:hAnsiTheme="minorBidi"/>
                <w:bCs/>
                <w:lang w:val="de-DE"/>
              </w:rPr>
            </w:r>
            <w:r>
              <w:rPr>
                <w:rFonts w:asciiTheme="minorBidi" w:hAnsiTheme="minorBidi"/>
                <w:bCs/>
                <w:lang w:val="de-DE"/>
              </w:rPr>
              <w:fldChar w:fldCharType="separate"/>
            </w:r>
            <w:r>
              <w:rPr>
                <w:rFonts w:asciiTheme="minorBidi" w:hAnsiTheme="minorBidi"/>
                <w:bCs/>
                <w:noProof/>
                <w:lang w:val="de-DE"/>
              </w:rPr>
              <w:t>x--Uhrzeit--x</w:t>
            </w:r>
            <w:r>
              <w:rPr>
                <w:rFonts w:asciiTheme="minorBidi" w:hAnsiTheme="minorBidi"/>
                <w:bCs/>
                <w:lang w:val="de-DE"/>
              </w:rPr>
              <w:fldChar w:fldCharType="end"/>
            </w:r>
          </w:p>
          <w:p w:rsidR="00A01836" w:rsidRPr="00A01836" w:rsidRDefault="00A01836" w:rsidP="00A01836">
            <w:pPr>
              <w:tabs>
                <w:tab w:val="left" w:pos="1418"/>
                <w:tab w:val="left" w:pos="5387"/>
              </w:tabs>
              <w:spacing w:before="240" w:after="0" w:line="276" w:lineRule="auto"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-Ort--x"/>
                  </w:textInput>
                </w:ffData>
              </w:fldChar>
            </w:r>
            <w:r>
              <w:rPr>
                <w:rFonts w:asciiTheme="minorBidi" w:hAnsiTheme="minorBidi"/>
                <w:bCs/>
                <w:lang w:val="de-DE"/>
              </w:rPr>
              <w:instrText xml:space="preserve"> FORMTEXT </w:instrText>
            </w:r>
            <w:r>
              <w:rPr>
                <w:rFonts w:asciiTheme="minorBidi" w:hAnsiTheme="minorBidi"/>
                <w:bCs/>
                <w:lang w:val="de-DE"/>
              </w:rPr>
            </w:r>
            <w:r>
              <w:rPr>
                <w:rFonts w:asciiTheme="minorBidi" w:hAnsiTheme="minorBidi"/>
                <w:bCs/>
                <w:lang w:val="de-DE"/>
              </w:rPr>
              <w:fldChar w:fldCharType="separate"/>
            </w:r>
            <w:r>
              <w:rPr>
                <w:rFonts w:asciiTheme="minorBidi" w:hAnsiTheme="minorBidi"/>
                <w:bCs/>
                <w:noProof/>
                <w:lang w:val="de-DE"/>
              </w:rPr>
              <w:t>x--Ort--x</w:t>
            </w:r>
            <w:r>
              <w:rPr>
                <w:rFonts w:asciiTheme="minorBidi" w:hAnsiTheme="minorBidi"/>
                <w:bCs/>
                <w:lang w:val="de-DE"/>
              </w:rPr>
              <w:fldChar w:fldCharType="end"/>
            </w:r>
          </w:p>
        </w:tc>
      </w:tr>
    </w:tbl>
    <w:p w:rsidR="00A01836" w:rsidRPr="00A01836" w:rsidRDefault="00A01836" w:rsidP="006106D7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</w:p>
    <w:p w:rsidR="00A01836" w:rsidRDefault="00A01836" w:rsidP="00A01836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A01836">
        <w:rPr>
          <w:rFonts w:asciiTheme="minorBidi" w:hAnsiTheme="minorBidi"/>
          <w:bCs/>
        </w:rPr>
        <w:t>Besten Dank für Ihr Erscheinen. Falls es Ihnen nicht möglich ist, diesen Termin wahr zu ne</w:t>
      </w:r>
      <w:r w:rsidRPr="00A01836">
        <w:rPr>
          <w:rFonts w:asciiTheme="minorBidi" w:hAnsiTheme="minorBidi"/>
          <w:bCs/>
        </w:rPr>
        <w:t>h</w:t>
      </w:r>
      <w:r w:rsidRPr="00A01836">
        <w:rPr>
          <w:rFonts w:asciiTheme="minorBidi" w:hAnsiTheme="minorBidi"/>
          <w:bCs/>
        </w:rPr>
        <w:t xml:space="preserve">men, bitten wir um eine frühzeitige Meldung. </w:t>
      </w:r>
    </w:p>
    <w:p w:rsidR="00A01836" w:rsidRPr="00A01836" w:rsidRDefault="00A01836" w:rsidP="00C22B9E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A01836">
        <w:rPr>
          <w:rFonts w:asciiTheme="minorBidi" w:hAnsiTheme="minorBidi"/>
          <w:bCs/>
        </w:rPr>
        <w:t xml:space="preserve">Gerne können Sie uns aber auch die Quittung der bezahlten Rechnung vorlegen, damit wir Sie wieder aus der </w:t>
      </w:r>
      <w:r>
        <w:rPr>
          <w:rFonts w:asciiTheme="minorBidi" w:hAnsiTheme="minorBidi"/>
          <w:bCs/>
        </w:rPr>
        <w:t xml:space="preserve">Liste der säumigen Zahler </w:t>
      </w:r>
      <w:r w:rsidR="00C22B9E">
        <w:rPr>
          <w:rFonts w:asciiTheme="minorBidi" w:hAnsiTheme="minorBidi"/>
          <w:bCs/>
        </w:rPr>
        <w:t>entnehmen</w:t>
      </w:r>
      <w:r w:rsidRPr="00A01836">
        <w:rPr>
          <w:rFonts w:asciiTheme="minorBidi" w:hAnsiTheme="minorBidi"/>
          <w:bCs/>
        </w:rPr>
        <w:t xml:space="preserve"> können.</w:t>
      </w:r>
    </w:p>
    <w:p w:rsidR="00A01836" w:rsidRDefault="00A01836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Freundliche Grüsse</w:t>
      </w:r>
    </w:p>
    <w:p w:rsidR="00A01836" w:rsidRDefault="00A01836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</w:p>
    <w:p w:rsidR="002C7A3C" w:rsidRPr="0080778B" w:rsidRDefault="002C7A3C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 xml:space="preserve">Case Management </w:t>
      </w:r>
      <w:r w:rsidR="006106D7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 w:rsidR="006106D7">
        <w:rPr>
          <w:rFonts w:asciiTheme="minorBidi" w:hAnsiTheme="minorBidi"/>
          <w:bCs/>
          <w:lang w:val="de-DE"/>
        </w:rPr>
        <w:instrText xml:space="preserve"> FORMTEXT </w:instrText>
      </w:r>
      <w:r w:rsidR="006106D7">
        <w:rPr>
          <w:rFonts w:asciiTheme="minorBidi" w:hAnsiTheme="minorBidi"/>
          <w:bCs/>
          <w:lang w:val="de-DE"/>
        </w:rPr>
      </w:r>
      <w:r w:rsidR="006106D7">
        <w:rPr>
          <w:rFonts w:asciiTheme="minorBidi" w:hAnsiTheme="minorBidi"/>
          <w:bCs/>
          <w:lang w:val="de-DE"/>
        </w:rPr>
        <w:fldChar w:fldCharType="separate"/>
      </w:r>
      <w:r w:rsidR="006106D7">
        <w:rPr>
          <w:rFonts w:asciiTheme="minorBidi" w:hAnsiTheme="minorBidi"/>
          <w:bCs/>
          <w:noProof/>
          <w:lang w:val="de-DE"/>
        </w:rPr>
        <w:t>x--Ort--x</w:t>
      </w:r>
      <w:r w:rsidR="006106D7">
        <w:rPr>
          <w:rFonts w:asciiTheme="minorBidi" w:hAnsiTheme="minorBidi"/>
          <w:bCs/>
          <w:lang w:val="de-DE"/>
        </w:rPr>
        <w:fldChar w:fldCharType="end"/>
      </w:r>
    </w:p>
    <w:sectPr w:rsidR="002C7A3C" w:rsidRPr="0080778B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80778B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A01CE8" w:rsidRPr="00A01CE8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C3663"/>
    <w:rsid w:val="002C7A3C"/>
    <w:rsid w:val="00330BAA"/>
    <w:rsid w:val="003E43E7"/>
    <w:rsid w:val="004135A8"/>
    <w:rsid w:val="00420F72"/>
    <w:rsid w:val="0044256F"/>
    <w:rsid w:val="00584C15"/>
    <w:rsid w:val="0059548C"/>
    <w:rsid w:val="005C7510"/>
    <w:rsid w:val="005F0440"/>
    <w:rsid w:val="006106D7"/>
    <w:rsid w:val="00633142"/>
    <w:rsid w:val="00704787"/>
    <w:rsid w:val="007C2025"/>
    <w:rsid w:val="007D6309"/>
    <w:rsid w:val="0080778B"/>
    <w:rsid w:val="00820E52"/>
    <w:rsid w:val="00863EAD"/>
    <w:rsid w:val="008E1361"/>
    <w:rsid w:val="0090438F"/>
    <w:rsid w:val="009452AD"/>
    <w:rsid w:val="00A01836"/>
    <w:rsid w:val="00A01CE8"/>
    <w:rsid w:val="00A31DAF"/>
    <w:rsid w:val="00A7715D"/>
    <w:rsid w:val="00A87986"/>
    <w:rsid w:val="00AE08A8"/>
    <w:rsid w:val="00B06084"/>
    <w:rsid w:val="00B36BF7"/>
    <w:rsid w:val="00B70326"/>
    <w:rsid w:val="00B70ADC"/>
    <w:rsid w:val="00BD43F9"/>
    <w:rsid w:val="00BE4B13"/>
    <w:rsid w:val="00C1692A"/>
    <w:rsid w:val="00C22B9E"/>
    <w:rsid w:val="00C30233"/>
    <w:rsid w:val="00C52CE4"/>
    <w:rsid w:val="00C97290"/>
    <w:rsid w:val="00D0715F"/>
    <w:rsid w:val="00E24918"/>
    <w:rsid w:val="00E45365"/>
    <w:rsid w:val="00F167AF"/>
    <w:rsid w:val="00F40D1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5CD525D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5</cp:revision>
  <dcterms:created xsi:type="dcterms:W3CDTF">2016-12-29T15:27:00Z</dcterms:created>
  <dcterms:modified xsi:type="dcterms:W3CDTF">2017-01-03T13:46:00Z</dcterms:modified>
</cp:coreProperties>
</file>